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7304C" w14:textId="77777777" w:rsidR="0090152E" w:rsidRDefault="00BC5242" w:rsidP="006B3D5C">
      <w:pPr>
        <w:ind w:right="118"/>
        <w:jc w:val="center"/>
        <w:rPr>
          <w:rFonts w:ascii="Calibri" w:hAnsi="Calibri"/>
          <w:b/>
          <w:sz w:val="24"/>
          <w:szCs w:val="24"/>
        </w:rPr>
      </w:pPr>
      <w:bookmarkStart w:id="0" w:name="_GoBack"/>
      <w:bookmarkEnd w:id="0"/>
      <w:r w:rsidRPr="00357FD7">
        <w:rPr>
          <w:rFonts w:ascii="Calibri" w:hAnsi="Calibri" w:cs="Calibri"/>
          <w:b/>
          <w:sz w:val="36"/>
          <w:szCs w:val="36"/>
          <w:lang w:eastAsia="en-US"/>
        </w:rPr>
        <w:drawing>
          <wp:anchor distT="0" distB="0" distL="114300" distR="114300" simplePos="0" relativeHeight="251662336" behindDoc="1" locked="0" layoutInCell="1" allowOverlap="1" wp14:anchorId="0E502689" wp14:editId="33E31349">
            <wp:simplePos x="0" y="0"/>
            <wp:positionH relativeFrom="column">
              <wp:posOffset>57150</wp:posOffset>
            </wp:positionH>
            <wp:positionV relativeFrom="paragraph">
              <wp:posOffset>154305</wp:posOffset>
            </wp:positionV>
            <wp:extent cx="1256901" cy="1258463"/>
            <wp:effectExtent l="0" t="0" r="635" b="0"/>
            <wp:wrapNone/>
            <wp:docPr id="2" name="Picture 0" descr="summer Academy cir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mer Academy circl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901" cy="12584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3D5C">
        <w:rPr>
          <w:rFonts w:asciiTheme="minorHAnsi" w:hAnsiTheme="minorHAnsi"/>
          <w:sz w:val="22"/>
          <w:szCs w:val="22"/>
          <w:lang w:eastAsia="en-US"/>
        </w:rPr>
        <w:drawing>
          <wp:anchor distT="0" distB="0" distL="114300" distR="114300" simplePos="0" relativeHeight="251660288" behindDoc="1" locked="0" layoutInCell="1" allowOverlap="1" wp14:anchorId="2967B63B" wp14:editId="0AC6BFB1">
            <wp:simplePos x="0" y="0"/>
            <wp:positionH relativeFrom="column">
              <wp:posOffset>4156075</wp:posOffset>
            </wp:positionH>
            <wp:positionV relativeFrom="paragraph">
              <wp:posOffset>-301625</wp:posOffset>
            </wp:positionV>
            <wp:extent cx="3145155" cy="1454785"/>
            <wp:effectExtent l="19050" t="0" r="0" b="0"/>
            <wp:wrapNone/>
            <wp:docPr id="1" name="Picture 1" descr="logo change font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hange font fina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155" cy="145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C54AC2C" w14:textId="77777777" w:rsidR="003074E6" w:rsidRDefault="003074E6" w:rsidP="00CB1F37">
      <w:pPr>
        <w:ind w:right="118"/>
        <w:jc w:val="center"/>
        <w:rPr>
          <w:rFonts w:ascii="Calibri" w:hAnsi="Calibri"/>
          <w:b/>
          <w:sz w:val="24"/>
          <w:szCs w:val="24"/>
        </w:rPr>
      </w:pPr>
    </w:p>
    <w:p w14:paraId="075E08A7" w14:textId="77777777" w:rsidR="006B3D5C" w:rsidRDefault="006B3D5C" w:rsidP="00CB1F37">
      <w:pPr>
        <w:ind w:right="118"/>
        <w:jc w:val="center"/>
        <w:rPr>
          <w:rFonts w:ascii="Calibri" w:hAnsi="Calibri"/>
          <w:b/>
          <w:sz w:val="24"/>
          <w:szCs w:val="24"/>
        </w:rPr>
      </w:pPr>
    </w:p>
    <w:p w14:paraId="3D7E9B1A" w14:textId="77777777" w:rsidR="006B3D5C" w:rsidRDefault="006B3D5C" w:rsidP="00CB1F37">
      <w:pPr>
        <w:ind w:right="118"/>
        <w:jc w:val="center"/>
        <w:rPr>
          <w:rFonts w:ascii="Calibri" w:hAnsi="Calibri"/>
          <w:b/>
          <w:sz w:val="24"/>
          <w:szCs w:val="24"/>
        </w:rPr>
      </w:pPr>
    </w:p>
    <w:p w14:paraId="3D110345" w14:textId="77777777" w:rsidR="005E0564" w:rsidRDefault="005E0564" w:rsidP="00CB1F37">
      <w:pPr>
        <w:ind w:right="118"/>
        <w:jc w:val="center"/>
        <w:rPr>
          <w:rFonts w:ascii="Calibri" w:hAnsi="Calibri"/>
          <w:b/>
          <w:sz w:val="24"/>
          <w:szCs w:val="24"/>
        </w:rPr>
      </w:pPr>
    </w:p>
    <w:p w14:paraId="50B74B34" w14:textId="77777777" w:rsidR="007E6B23" w:rsidRDefault="007E6B23" w:rsidP="007E6B23">
      <w:pPr>
        <w:tabs>
          <w:tab w:val="clear" w:pos="612"/>
          <w:tab w:val="clear" w:pos="5220"/>
          <w:tab w:val="clear" w:pos="7020"/>
        </w:tabs>
        <w:overflowPunct/>
        <w:autoSpaceDE/>
        <w:autoSpaceDN/>
        <w:adjustRightInd/>
        <w:spacing w:before="0" w:line="400" w:lineRule="exact"/>
        <w:ind w:right="0"/>
        <w:jc w:val="center"/>
        <w:textAlignment w:val="auto"/>
        <w:rPr>
          <w:rFonts w:ascii="Calibri" w:hAnsi="Calibri" w:cs="Calibri"/>
          <w:b/>
          <w:sz w:val="36"/>
          <w:szCs w:val="36"/>
          <w:lang w:val="de-DE"/>
        </w:rPr>
      </w:pPr>
      <w:r>
        <w:rPr>
          <w:rFonts w:ascii="Calibri" w:hAnsi="Calibri" w:cs="Calibri"/>
          <w:b/>
          <w:sz w:val="36"/>
          <w:szCs w:val="36"/>
          <w:lang w:val="de-DE"/>
        </w:rPr>
        <w:t>Mesopartner Summer Academy</w:t>
      </w:r>
    </w:p>
    <w:p w14:paraId="22CCDB44" w14:textId="77777777" w:rsidR="003074E6" w:rsidRPr="007E6B23" w:rsidRDefault="007E6B23" w:rsidP="007E6B23">
      <w:pPr>
        <w:tabs>
          <w:tab w:val="clear" w:pos="612"/>
          <w:tab w:val="clear" w:pos="5220"/>
          <w:tab w:val="clear" w:pos="7020"/>
        </w:tabs>
        <w:overflowPunct/>
        <w:autoSpaceDE/>
        <w:autoSpaceDN/>
        <w:adjustRightInd/>
        <w:spacing w:before="0" w:line="400" w:lineRule="exact"/>
        <w:ind w:right="0"/>
        <w:jc w:val="center"/>
        <w:textAlignment w:val="auto"/>
        <w:rPr>
          <w:rFonts w:ascii="Calibri" w:hAnsi="Calibri" w:cs="Calibri"/>
          <w:b/>
          <w:sz w:val="32"/>
          <w:szCs w:val="32"/>
          <w:lang w:val="de-DE"/>
        </w:rPr>
      </w:pPr>
      <w:r w:rsidRPr="007E6B23">
        <w:rPr>
          <w:rFonts w:ascii="Calibri" w:hAnsi="Calibri" w:cs="Calibri"/>
          <w:b/>
          <w:sz w:val="32"/>
          <w:szCs w:val="32"/>
          <w:lang w:val="de-DE"/>
        </w:rPr>
        <w:t>Invitation Letter Questionnaire</w:t>
      </w:r>
    </w:p>
    <w:p w14:paraId="28047D39" w14:textId="77777777" w:rsidR="003E0C98" w:rsidRDefault="003E0C98" w:rsidP="00CB1F37">
      <w:pPr>
        <w:ind w:right="118"/>
        <w:jc w:val="both"/>
        <w:rPr>
          <w:rStyle w:val="Strong"/>
          <w:rFonts w:asciiTheme="minorHAnsi" w:hAnsiTheme="minorHAnsi"/>
          <w:b w:val="0"/>
          <w:sz w:val="22"/>
          <w:szCs w:val="22"/>
        </w:rPr>
      </w:pPr>
    </w:p>
    <w:p w14:paraId="4F44AC0D" w14:textId="77777777" w:rsidR="006E5883" w:rsidRDefault="006E5883" w:rsidP="00CB1F37">
      <w:pPr>
        <w:ind w:right="118"/>
        <w:jc w:val="both"/>
        <w:rPr>
          <w:rFonts w:asciiTheme="minorHAnsi" w:hAnsiTheme="minorHAnsi"/>
          <w:sz w:val="22"/>
          <w:szCs w:val="22"/>
        </w:rPr>
      </w:pPr>
      <w:r w:rsidRPr="0090152E">
        <w:rPr>
          <w:rFonts w:asciiTheme="minorHAnsi" w:hAnsiTheme="minorHAnsi"/>
          <w:sz w:val="22"/>
          <w:szCs w:val="22"/>
        </w:rPr>
        <w:t>We would like to assist you in obtaining your visa to Germany. We will send you a letter of invitation to accompany your visa application. For this letter, we will need the following data from you:</w:t>
      </w:r>
    </w:p>
    <w:p w14:paraId="18895F58" w14:textId="77777777" w:rsidR="00CB1F37" w:rsidRDefault="00CB1F37" w:rsidP="00CB1F37">
      <w:pPr>
        <w:ind w:right="118"/>
        <w:jc w:val="both"/>
        <w:rPr>
          <w:rFonts w:asciiTheme="minorHAnsi" w:hAnsiTheme="minorHAnsi"/>
          <w:sz w:val="22"/>
          <w:szCs w:val="22"/>
        </w:rPr>
      </w:pPr>
    </w:p>
    <w:p w14:paraId="691B66AB" w14:textId="77777777" w:rsidR="006E5883" w:rsidRPr="0090152E" w:rsidRDefault="006E5883" w:rsidP="00CB1F37">
      <w:pPr>
        <w:ind w:right="118"/>
        <w:jc w:val="both"/>
        <w:rPr>
          <w:rFonts w:asciiTheme="minorHAnsi" w:hAnsiTheme="minorHAnsi"/>
          <w:sz w:val="22"/>
          <w:szCs w:val="22"/>
        </w:rPr>
      </w:pPr>
    </w:p>
    <w:tbl>
      <w:tblPr>
        <w:tblW w:w="101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9"/>
        <w:gridCol w:w="6703"/>
      </w:tblGrid>
      <w:tr w:rsidR="00CF0B58" w:rsidRPr="0090152E" w14:paraId="1D9A3C70" w14:textId="77777777" w:rsidTr="00CF0B58">
        <w:tc>
          <w:tcPr>
            <w:tcW w:w="3409" w:type="dxa"/>
            <w:shd w:val="clear" w:color="auto" w:fill="auto"/>
          </w:tcPr>
          <w:p w14:paraId="5B3E94B2" w14:textId="77777777" w:rsidR="00CF0B58" w:rsidRPr="0090152E" w:rsidRDefault="00CF0B58" w:rsidP="00CB1F37">
            <w:pPr>
              <w:ind w:right="118"/>
              <w:rPr>
                <w:rFonts w:asciiTheme="minorHAnsi" w:hAnsiTheme="minorHAnsi"/>
                <w:sz w:val="22"/>
                <w:szCs w:val="22"/>
              </w:rPr>
            </w:pPr>
            <w:r w:rsidRPr="0090152E">
              <w:rPr>
                <w:rFonts w:asciiTheme="minorHAnsi" w:hAnsiTheme="minorHAnsi"/>
                <w:b/>
                <w:sz w:val="22"/>
                <w:szCs w:val="22"/>
              </w:rPr>
              <w:t>Country</w:t>
            </w:r>
            <w:r w:rsidRPr="0090152E"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  <w:r w:rsidRPr="0090152E">
              <w:rPr>
                <w:rFonts w:asciiTheme="minorHAnsi" w:hAnsiTheme="minorHAnsi"/>
                <w:b/>
                <w:sz w:val="22"/>
                <w:szCs w:val="22"/>
              </w:rPr>
              <w:t>city</w:t>
            </w:r>
            <w:r w:rsidRPr="0090152E">
              <w:rPr>
                <w:rFonts w:asciiTheme="minorHAnsi" w:hAnsiTheme="minorHAnsi"/>
                <w:sz w:val="22"/>
                <w:szCs w:val="22"/>
              </w:rPr>
              <w:t xml:space="preserve"> where  you will </w:t>
            </w:r>
            <w:r w:rsidRPr="00251641">
              <w:rPr>
                <w:rFonts w:asciiTheme="minorHAnsi" w:hAnsiTheme="minorHAnsi"/>
                <w:sz w:val="22"/>
                <w:szCs w:val="22"/>
              </w:rPr>
              <w:t>apply for</w:t>
            </w:r>
            <w:r w:rsidRPr="0090152E">
              <w:rPr>
                <w:rFonts w:asciiTheme="minorHAnsi" w:hAnsiTheme="minorHAnsi"/>
                <w:sz w:val="22"/>
                <w:szCs w:val="22"/>
              </w:rPr>
              <w:t xml:space="preserve"> the entry visa</w:t>
            </w:r>
          </w:p>
        </w:tc>
        <w:tc>
          <w:tcPr>
            <w:tcW w:w="670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ADB640F" w14:textId="77777777" w:rsidR="00CF0B58" w:rsidRPr="0090152E" w:rsidRDefault="00CF0B58" w:rsidP="00CB1F37">
            <w:pPr>
              <w:ind w:right="11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0B58" w:rsidRPr="0090152E" w14:paraId="3534E9D8" w14:textId="77777777" w:rsidTr="00CF0B58">
        <w:tc>
          <w:tcPr>
            <w:tcW w:w="3409" w:type="dxa"/>
            <w:shd w:val="clear" w:color="auto" w:fill="auto"/>
          </w:tcPr>
          <w:p w14:paraId="410D55E0" w14:textId="77777777" w:rsidR="00CF0B58" w:rsidRPr="0090152E" w:rsidRDefault="00CF0B58" w:rsidP="00BE0E52">
            <w:pPr>
              <w:ind w:right="118"/>
              <w:rPr>
                <w:rFonts w:asciiTheme="minorHAnsi" w:hAnsiTheme="minorHAnsi"/>
                <w:sz w:val="22"/>
                <w:szCs w:val="22"/>
              </w:rPr>
            </w:pPr>
            <w:r w:rsidRPr="0090152E">
              <w:rPr>
                <w:rFonts w:asciiTheme="minorHAnsi" w:hAnsiTheme="minorHAnsi"/>
                <w:sz w:val="22"/>
                <w:szCs w:val="22"/>
              </w:rPr>
              <w:t xml:space="preserve">Complete address of the German Embassy/Consulate where you will present your visa application </w:t>
            </w:r>
          </w:p>
        </w:tc>
        <w:tc>
          <w:tcPr>
            <w:tcW w:w="670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7A44D44" w14:textId="77777777" w:rsidR="00CF0B58" w:rsidRPr="0090152E" w:rsidRDefault="00CF0B58" w:rsidP="00CB1F37">
            <w:pPr>
              <w:ind w:right="118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9FBC987" w14:textId="77777777" w:rsidR="002E1C39" w:rsidRDefault="002E1C39" w:rsidP="00CB1F37">
      <w:pPr>
        <w:ind w:right="118"/>
        <w:rPr>
          <w:rFonts w:asciiTheme="minorHAnsi" w:hAnsiTheme="minorHAnsi"/>
          <w:sz w:val="22"/>
          <w:szCs w:val="22"/>
        </w:rPr>
      </w:pPr>
    </w:p>
    <w:p w14:paraId="5B6F1383" w14:textId="77777777" w:rsidR="00CB1F37" w:rsidRPr="0090152E" w:rsidRDefault="00CB1F37" w:rsidP="00CB1F37">
      <w:pPr>
        <w:ind w:right="118"/>
        <w:rPr>
          <w:rFonts w:asciiTheme="minorHAnsi" w:hAnsiTheme="minorHAnsi"/>
          <w:sz w:val="22"/>
          <w:szCs w:val="22"/>
        </w:rPr>
      </w:pPr>
    </w:p>
    <w:tbl>
      <w:tblPr>
        <w:tblW w:w="101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6692"/>
      </w:tblGrid>
      <w:tr w:rsidR="00CF0B58" w:rsidRPr="0090152E" w14:paraId="4080ABC8" w14:textId="77777777" w:rsidTr="00CF0B58">
        <w:tc>
          <w:tcPr>
            <w:tcW w:w="3420" w:type="dxa"/>
            <w:shd w:val="clear" w:color="auto" w:fill="auto"/>
          </w:tcPr>
          <w:p w14:paraId="4F4C6FC4" w14:textId="77777777" w:rsidR="00CF0B58" w:rsidRPr="0090152E" w:rsidRDefault="00CF0B58" w:rsidP="00CB1F37">
            <w:pPr>
              <w:ind w:right="118"/>
              <w:rPr>
                <w:rFonts w:asciiTheme="minorHAnsi" w:hAnsiTheme="minorHAnsi"/>
                <w:sz w:val="22"/>
                <w:szCs w:val="22"/>
              </w:rPr>
            </w:pPr>
            <w:r w:rsidRPr="0090152E">
              <w:rPr>
                <w:rFonts w:asciiTheme="minorHAnsi" w:hAnsiTheme="minorHAnsi"/>
                <w:sz w:val="22"/>
                <w:szCs w:val="22"/>
              </w:rPr>
              <w:t>Title (Ms/Mr)</w:t>
            </w:r>
          </w:p>
        </w:tc>
        <w:tc>
          <w:tcPr>
            <w:tcW w:w="6692" w:type="dxa"/>
            <w:tcBorders>
              <w:left w:val="dotted" w:sz="4" w:space="0" w:color="auto"/>
            </w:tcBorders>
            <w:shd w:val="clear" w:color="auto" w:fill="auto"/>
          </w:tcPr>
          <w:p w14:paraId="4268909D" w14:textId="77777777" w:rsidR="00CF0B58" w:rsidRPr="0090152E" w:rsidRDefault="00CF0B58" w:rsidP="00CB1F37">
            <w:pPr>
              <w:ind w:right="11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0B58" w:rsidRPr="0090152E" w14:paraId="0B3A6231" w14:textId="77777777" w:rsidTr="00CF0B58">
        <w:tc>
          <w:tcPr>
            <w:tcW w:w="3420" w:type="dxa"/>
            <w:shd w:val="clear" w:color="auto" w:fill="auto"/>
          </w:tcPr>
          <w:p w14:paraId="234ADBD8" w14:textId="77777777" w:rsidR="00CF0B58" w:rsidRPr="0090152E" w:rsidRDefault="00CF0B58" w:rsidP="00CB1F37">
            <w:pPr>
              <w:ind w:right="118"/>
              <w:rPr>
                <w:rFonts w:asciiTheme="minorHAnsi" w:hAnsiTheme="minorHAnsi"/>
                <w:sz w:val="22"/>
                <w:szCs w:val="22"/>
              </w:rPr>
            </w:pPr>
            <w:r w:rsidRPr="0090152E">
              <w:rPr>
                <w:rFonts w:asciiTheme="minorHAnsi" w:hAnsiTheme="minorHAnsi"/>
                <w:sz w:val="22"/>
                <w:szCs w:val="22"/>
              </w:rPr>
              <w:t>Surname</w:t>
            </w:r>
          </w:p>
        </w:tc>
        <w:tc>
          <w:tcPr>
            <w:tcW w:w="6692" w:type="dxa"/>
            <w:tcBorders>
              <w:left w:val="dotted" w:sz="4" w:space="0" w:color="auto"/>
            </w:tcBorders>
            <w:shd w:val="clear" w:color="auto" w:fill="auto"/>
          </w:tcPr>
          <w:p w14:paraId="09E0AC30" w14:textId="77777777" w:rsidR="00CF0B58" w:rsidRPr="0090152E" w:rsidRDefault="00CF0B58" w:rsidP="00CB1F37">
            <w:pPr>
              <w:ind w:right="11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0B58" w:rsidRPr="0090152E" w14:paraId="3AF7439E" w14:textId="77777777" w:rsidTr="00CF0B58">
        <w:tc>
          <w:tcPr>
            <w:tcW w:w="3420" w:type="dxa"/>
            <w:shd w:val="clear" w:color="auto" w:fill="auto"/>
          </w:tcPr>
          <w:p w14:paraId="59D5A07B" w14:textId="77777777" w:rsidR="00CF0B58" w:rsidRPr="0090152E" w:rsidRDefault="00CF0B58" w:rsidP="00CB1F37">
            <w:pPr>
              <w:ind w:right="118"/>
              <w:rPr>
                <w:rFonts w:asciiTheme="minorHAnsi" w:hAnsiTheme="minorHAnsi"/>
                <w:sz w:val="22"/>
                <w:szCs w:val="22"/>
              </w:rPr>
            </w:pPr>
            <w:r w:rsidRPr="0090152E">
              <w:rPr>
                <w:rFonts w:asciiTheme="minorHAnsi" w:hAnsiTheme="minorHAnsi"/>
                <w:sz w:val="22"/>
                <w:szCs w:val="22"/>
              </w:rPr>
              <w:t>First name</w:t>
            </w:r>
          </w:p>
        </w:tc>
        <w:tc>
          <w:tcPr>
            <w:tcW w:w="6692" w:type="dxa"/>
            <w:tcBorders>
              <w:left w:val="dotted" w:sz="4" w:space="0" w:color="auto"/>
            </w:tcBorders>
            <w:shd w:val="clear" w:color="auto" w:fill="auto"/>
          </w:tcPr>
          <w:p w14:paraId="737A6EBD" w14:textId="77777777" w:rsidR="00CF0B58" w:rsidRPr="0090152E" w:rsidRDefault="00CF0B58" w:rsidP="00CB1F37">
            <w:pPr>
              <w:ind w:right="11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0B58" w:rsidRPr="0090152E" w14:paraId="1F7DCB9E" w14:textId="77777777" w:rsidTr="00CF0B58">
        <w:tc>
          <w:tcPr>
            <w:tcW w:w="3420" w:type="dxa"/>
            <w:shd w:val="clear" w:color="auto" w:fill="auto"/>
          </w:tcPr>
          <w:p w14:paraId="3AE9E116" w14:textId="77777777" w:rsidR="00CF0B58" w:rsidRPr="0090152E" w:rsidRDefault="00CF0B58" w:rsidP="00CB1F37">
            <w:pPr>
              <w:ind w:right="118"/>
              <w:rPr>
                <w:rFonts w:asciiTheme="minorHAnsi" w:hAnsiTheme="minorHAnsi"/>
                <w:sz w:val="22"/>
                <w:szCs w:val="22"/>
              </w:rPr>
            </w:pPr>
            <w:r w:rsidRPr="0090152E">
              <w:rPr>
                <w:rFonts w:asciiTheme="minorHAnsi" w:hAnsiTheme="minorHAnsi"/>
                <w:sz w:val="22"/>
                <w:szCs w:val="22"/>
              </w:rPr>
              <w:t>Date of birth</w:t>
            </w:r>
          </w:p>
        </w:tc>
        <w:tc>
          <w:tcPr>
            <w:tcW w:w="6692" w:type="dxa"/>
            <w:tcBorders>
              <w:left w:val="dotted" w:sz="4" w:space="0" w:color="auto"/>
            </w:tcBorders>
            <w:shd w:val="clear" w:color="auto" w:fill="auto"/>
          </w:tcPr>
          <w:p w14:paraId="396CD6EB" w14:textId="77777777" w:rsidR="00CF0B58" w:rsidRPr="0090152E" w:rsidRDefault="00CF0B58" w:rsidP="00CB1F37">
            <w:pPr>
              <w:ind w:right="11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0B58" w:rsidRPr="0090152E" w14:paraId="70B76DEB" w14:textId="77777777" w:rsidTr="00CF0B58">
        <w:tc>
          <w:tcPr>
            <w:tcW w:w="3420" w:type="dxa"/>
            <w:shd w:val="clear" w:color="auto" w:fill="auto"/>
          </w:tcPr>
          <w:p w14:paraId="37F9227F" w14:textId="77777777" w:rsidR="00CF0B58" w:rsidRPr="0090152E" w:rsidRDefault="00CF0B58" w:rsidP="00CB1F37">
            <w:pPr>
              <w:ind w:right="118"/>
              <w:rPr>
                <w:rFonts w:asciiTheme="minorHAnsi" w:hAnsiTheme="minorHAnsi"/>
                <w:sz w:val="22"/>
                <w:szCs w:val="22"/>
              </w:rPr>
            </w:pPr>
            <w:r w:rsidRPr="0090152E">
              <w:rPr>
                <w:rFonts w:asciiTheme="minorHAnsi" w:hAnsiTheme="minorHAnsi"/>
                <w:sz w:val="22"/>
                <w:szCs w:val="22"/>
              </w:rPr>
              <w:t>Place of birth</w:t>
            </w:r>
          </w:p>
        </w:tc>
        <w:tc>
          <w:tcPr>
            <w:tcW w:w="6692" w:type="dxa"/>
            <w:tcBorders>
              <w:left w:val="dotted" w:sz="4" w:space="0" w:color="auto"/>
            </w:tcBorders>
            <w:shd w:val="clear" w:color="auto" w:fill="auto"/>
          </w:tcPr>
          <w:p w14:paraId="6BAD4185" w14:textId="77777777" w:rsidR="00CF0B58" w:rsidRPr="0090152E" w:rsidRDefault="00CF0B58" w:rsidP="00CB1F37">
            <w:pPr>
              <w:ind w:right="118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CF0B58" w:rsidRPr="0090152E" w14:paraId="12A4FCFB" w14:textId="77777777" w:rsidTr="00CF0B58">
        <w:tc>
          <w:tcPr>
            <w:tcW w:w="3420" w:type="dxa"/>
            <w:shd w:val="clear" w:color="auto" w:fill="auto"/>
          </w:tcPr>
          <w:p w14:paraId="4800D212" w14:textId="77777777" w:rsidR="00CF0B58" w:rsidRPr="0090152E" w:rsidRDefault="00CF0B58" w:rsidP="00CB1F37">
            <w:pPr>
              <w:ind w:right="118"/>
              <w:rPr>
                <w:rFonts w:asciiTheme="minorHAnsi" w:hAnsiTheme="minorHAnsi"/>
                <w:sz w:val="22"/>
                <w:szCs w:val="22"/>
              </w:rPr>
            </w:pPr>
            <w:r w:rsidRPr="0090152E">
              <w:rPr>
                <w:rFonts w:asciiTheme="minorHAnsi" w:hAnsiTheme="minorHAnsi"/>
                <w:sz w:val="22"/>
                <w:szCs w:val="22"/>
              </w:rPr>
              <w:t>Nationality</w:t>
            </w:r>
          </w:p>
        </w:tc>
        <w:tc>
          <w:tcPr>
            <w:tcW w:w="6692" w:type="dxa"/>
            <w:tcBorders>
              <w:left w:val="dotted" w:sz="4" w:space="0" w:color="auto"/>
            </w:tcBorders>
            <w:shd w:val="clear" w:color="auto" w:fill="auto"/>
          </w:tcPr>
          <w:p w14:paraId="6287E690" w14:textId="77777777" w:rsidR="00CF0B58" w:rsidRPr="0090152E" w:rsidRDefault="00CF0B58" w:rsidP="00CB1F37">
            <w:pPr>
              <w:ind w:right="11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0B58" w:rsidRPr="0090152E" w14:paraId="64D11297" w14:textId="77777777" w:rsidTr="00CF0B58">
        <w:tc>
          <w:tcPr>
            <w:tcW w:w="3420" w:type="dxa"/>
            <w:shd w:val="clear" w:color="auto" w:fill="auto"/>
          </w:tcPr>
          <w:p w14:paraId="5E89D46A" w14:textId="77777777" w:rsidR="00CF0B58" w:rsidRPr="0090152E" w:rsidRDefault="00CF0B58" w:rsidP="00CB1F37">
            <w:pPr>
              <w:ind w:right="118"/>
              <w:rPr>
                <w:rFonts w:asciiTheme="minorHAnsi" w:hAnsiTheme="minorHAnsi"/>
                <w:sz w:val="22"/>
                <w:szCs w:val="22"/>
              </w:rPr>
            </w:pPr>
            <w:r w:rsidRPr="0090152E">
              <w:rPr>
                <w:rFonts w:asciiTheme="minorHAnsi" w:hAnsiTheme="minorHAnsi"/>
                <w:sz w:val="22"/>
                <w:szCs w:val="22"/>
              </w:rPr>
              <w:t>Passport number</w:t>
            </w:r>
          </w:p>
        </w:tc>
        <w:tc>
          <w:tcPr>
            <w:tcW w:w="6692" w:type="dxa"/>
            <w:tcBorders>
              <w:left w:val="dotted" w:sz="4" w:space="0" w:color="auto"/>
            </w:tcBorders>
            <w:shd w:val="clear" w:color="auto" w:fill="auto"/>
          </w:tcPr>
          <w:p w14:paraId="68A6DF4A" w14:textId="77777777" w:rsidR="00CF0B58" w:rsidRPr="0090152E" w:rsidRDefault="00CF0B58" w:rsidP="00CB1F37">
            <w:pPr>
              <w:ind w:right="11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0B58" w:rsidRPr="0090152E" w14:paraId="68F699C0" w14:textId="77777777" w:rsidTr="00CF0B58">
        <w:tc>
          <w:tcPr>
            <w:tcW w:w="3420" w:type="dxa"/>
            <w:shd w:val="clear" w:color="auto" w:fill="auto"/>
          </w:tcPr>
          <w:p w14:paraId="43C31C99" w14:textId="77777777" w:rsidR="00CF0B58" w:rsidRPr="0090152E" w:rsidRDefault="00CF0B58" w:rsidP="00CB1F37">
            <w:pPr>
              <w:ind w:right="118"/>
              <w:rPr>
                <w:rFonts w:asciiTheme="minorHAnsi" w:hAnsiTheme="minorHAnsi"/>
                <w:sz w:val="22"/>
                <w:szCs w:val="22"/>
              </w:rPr>
            </w:pPr>
            <w:r w:rsidRPr="0090152E">
              <w:rPr>
                <w:rFonts w:asciiTheme="minorHAnsi" w:hAnsiTheme="minorHAnsi"/>
                <w:sz w:val="22"/>
                <w:szCs w:val="22"/>
              </w:rPr>
              <w:t>Passport date of issue</w:t>
            </w:r>
          </w:p>
        </w:tc>
        <w:tc>
          <w:tcPr>
            <w:tcW w:w="6692" w:type="dxa"/>
            <w:tcBorders>
              <w:left w:val="dotted" w:sz="4" w:space="0" w:color="auto"/>
            </w:tcBorders>
            <w:shd w:val="clear" w:color="auto" w:fill="auto"/>
          </w:tcPr>
          <w:p w14:paraId="2F2CE915" w14:textId="77777777" w:rsidR="00CF0B58" w:rsidRPr="0090152E" w:rsidRDefault="00CF0B58" w:rsidP="00CB1F37">
            <w:pPr>
              <w:ind w:right="11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0B58" w:rsidRPr="0090152E" w14:paraId="6AC364F2" w14:textId="77777777" w:rsidTr="00CF0B58">
        <w:tc>
          <w:tcPr>
            <w:tcW w:w="3420" w:type="dxa"/>
            <w:shd w:val="clear" w:color="auto" w:fill="auto"/>
          </w:tcPr>
          <w:p w14:paraId="577553C2" w14:textId="77777777" w:rsidR="00CF0B58" w:rsidRPr="0090152E" w:rsidRDefault="00CF0B58" w:rsidP="00CB1F37">
            <w:pPr>
              <w:ind w:right="118"/>
              <w:rPr>
                <w:rFonts w:asciiTheme="minorHAnsi" w:hAnsiTheme="minorHAnsi"/>
                <w:sz w:val="22"/>
                <w:szCs w:val="22"/>
              </w:rPr>
            </w:pPr>
            <w:r w:rsidRPr="0090152E">
              <w:rPr>
                <w:rFonts w:asciiTheme="minorHAnsi" w:hAnsiTheme="minorHAnsi"/>
                <w:sz w:val="22"/>
                <w:szCs w:val="22"/>
              </w:rPr>
              <w:t xml:space="preserve">Passport expiry date </w:t>
            </w:r>
          </w:p>
        </w:tc>
        <w:tc>
          <w:tcPr>
            <w:tcW w:w="6692" w:type="dxa"/>
            <w:tcBorders>
              <w:left w:val="dotted" w:sz="4" w:space="0" w:color="auto"/>
            </w:tcBorders>
            <w:shd w:val="clear" w:color="auto" w:fill="auto"/>
          </w:tcPr>
          <w:p w14:paraId="4B1B20BA" w14:textId="77777777" w:rsidR="00CF0B58" w:rsidRPr="0090152E" w:rsidRDefault="00CF0B58" w:rsidP="00CB1F37">
            <w:pPr>
              <w:ind w:right="11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0B58" w:rsidRPr="0090152E" w14:paraId="234B41E1" w14:textId="77777777" w:rsidTr="00CF0B58">
        <w:tc>
          <w:tcPr>
            <w:tcW w:w="3420" w:type="dxa"/>
            <w:shd w:val="clear" w:color="auto" w:fill="auto"/>
          </w:tcPr>
          <w:p w14:paraId="65048EE6" w14:textId="77777777" w:rsidR="00CF0B58" w:rsidRPr="0090152E" w:rsidRDefault="00CF0B58" w:rsidP="00CB1F37">
            <w:pPr>
              <w:ind w:right="118"/>
              <w:rPr>
                <w:rFonts w:asciiTheme="minorHAnsi" w:hAnsiTheme="minorHAnsi"/>
                <w:sz w:val="22"/>
                <w:szCs w:val="22"/>
              </w:rPr>
            </w:pPr>
            <w:r w:rsidRPr="0090152E">
              <w:rPr>
                <w:rFonts w:asciiTheme="minorHAnsi" w:hAnsiTheme="minorHAnsi"/>
                <w:sz w:val="22"/>
                <w:szCs w:val="22"/>
              </w:rPr>
              <w:t>Passport place issued</w:t>
            </w:r>
          </w:p>
        </w:tc>
        <w:tc>
          <w:tcPr>
            <w:tcW w:w="6692" w:type="dxa"/>
            <w:tcBorders>
              <w:left w:val="dotted" w:sz="4" w:space="0" w:color="auto"/>
            </w:tcBorders>
            <w:shd w:val="clear" w:color="auto" w:fill="auto"/>
          </w:tcPr>
          <w:p w14:paraId="7AEAF879" w14:textId="77777777" w:rsidR="00CF0B58" w:rsidRPr="0090152E" w:rsidRDefault="00CF0B58" w:rsidP="00CB1F37">
            <w:pPr>
              <w:ind w:right="11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0B58" w:rsidRPr="0090152E" w14:paraId="58217F11" w14:textId="77777777" w:rsidTr="00CF0B58">
        <w:tc>
          <w:tcPr>
            <w:tcW w:w="3420" w:type="dxa"/>
            <w:shd w:val="clear" w:color="auto" w:fill="auto"/>
          </w:tcPr>
          <w:p w14:paraId="192B1B66" w14:textId="77777777" w:rsidR="00CF0B58" w:rsidRPr="0090152E" w:rsidRDefault="00CF0B58" w:rsidP="003074E6">
            <w:pPr>
              <w:ind w:right="118"/>
              <w:rPr>
                <w:rFonts w:asciiTheme="minorHAnsi" w:hAnsiTheme="minorHAnsi"/>
                <w:sz w:val="22"/>
                <w:szCs w:val="22"/>
              </w:rPr>
            </w:pPr>
            <w:r w:rsidRPr="0090152E">
              <w:rPr>
                <w:rFonts w:asciiTheme="minorHAnsi" w:hAnsiTheme="minorHAnsi"/>
                <w:sz w:val="22"/>
                <w:szCs w:val="22"/>
              </w:rPr>
              <w:t xml:space="preserve">Your </w:t>
            </w:r>
            <w:r>
              <w:rPr>
                <w:rFonts w:asciiTheme="minorHAnsi" w:hAnsiTheme="minorHAnsi"/>
                <w:sz w:val="22"/>
                <w:szCs w:val="22"/>
              </w:rPr>
              <w:t>home</w:t>
            </w:r>
            <w:r w:rsidRPr="0090152E">
              <w:rPr>
                <w:rFonts w:asciiTheme="minorHAnsi" w:hAnsiTheme="minorHAnsi"/>
                <w:sz w:val="22"/>
                <w:szCs w:val="22"/>
              </w:rPr>
              <w:t xml:space="preserve"> address</w:t>
            </w:r>
          </w:p>
        </w:tc>
        <w:tc>
          <w:tcPr>
            <w:tcW w:w="6692" w:type="dxa"/>
            <w:tcBorders>
              <w:left w:val="dotted" w:sz="4" w:space="0" w:color="auto"/>
            </w:tcBorders>
            <w:shd w:val="clear" w:color="auto" w:fill="auto"/>
          </w:tcPr>
          <w:p w14:paraId="25C6D68C" w14:textId="77777777" w:rsidR="00CF0B58" w:rsidRPr="0090152E" w:rsidRDefault="00CF0B58" w:rsidP="00CB1F37">
            <w:pPr>
              <w:ind w:right="11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0B58" w:rsidRPr="0090152E" w14:paraId="36DFDBF9" w14:textId="77777777" w:rsidTr="00CF0B58">
        <w:tc>
          <w:tcPr>
            <w:tcW w:w="3420" w:type="dxa"/>
            <w:shd w:val="clear" w:color="auto" w:fill="auto"/>
          </w:tcPr>
          <w:p w14:paraId="18149096" w14:textId="77777777" w:rsidR="00CF0B58" w:rsidRPr="0090152E" w:rsidRDefault="00CF0B58" w:rsidP="00CB1F37">
            <w:pPr>
              <w:ind w:right="118"/>
              <w:rPr>
                <w:rFonts w:asciiTheme="minorHAnsi" w:hAnsiTheme="minorHAnsi"/>
                <w:sz w:val="22"/>
                <w:szCs w:val="22"/>
              </w:rPr>
            </w:pPr>
            <w:r w:rsidRPr="0090152E">
              <w:rPr>
                <w:rFonts w:asciiTheme="minorHAnsi" w:hAnsiTheme="minorHAnsi"/>
                <w:sz w:val="22"/>
                <w:szCs w:val="22"/>
              </w:rPr>
              <w:t>Organisation you are working for</w:t>
            </w:r>
          </w:p>
        </w:tc>
        <w:tc>
          <w:tcPr>
            <w:tcW w:w="6692" w:type="dxa"/>
            <w:tcBorders>
              <w:left w:val="dotted" w:sz="4" w:space="0" w:color="auto"/>
            </w:tcBorders>
            <w:shd w:val="clear" w:color="auto" w:fill="auto"/>
          </w:tcPr>
          <w:p w14:paraId="67FB8310" w14:textId="77777777" w:rsidR="00CF0B58" w:rsidRPr="0090152E" w:rsidRDefault="00CF0B58" w:rsidP="00CB1F37">
            <w:pPr>
              <w:ind w:right="11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0B58" w:rsidRPr="0090152E" w14:paraId="720E2341" w14:textId="77777777" w:rsidTr="00CF0B58">
        <w:tc>
          <w:tcPr>
            <w:tcW w:w="3420" w:type="dxa"/>
            <w:shd w:val="clear" w:color="auto" w:fill="auto"/>
          </w:tcPr>
          <w:p w14:paraId="4506AD28" w14:textId="77777777" w:rsidR="00CF0B58" w:rsidRPr="0090152E" w:rsidRDefault="00CF0B58" w:rsidP="00CB1F37">
            <w:pPr>
              <w:ind w:right="118"/>
              <w:rPr>
                <w:rFonts w:asciiTheme="minorHAnsi" w:hAnsiTheme="minorHAnsi"/>
                <w:sz w:val="22"/>
                <w:szCs w:val="22"/>
              </w:rPr>
            </w:pPr>
            <w:r w:rsidRPr="0090152E">
              <w:rPr>
                <w:rFonts w:asciiTheme="minorHAnsi" w:hAnsiTheme="minorHAnsi"/>
                <w:sz w:val="22"/>
                <w:szCs w:val="22"/>
              </w:rPr>
              <w:t>Job title / occupation</w:t>
            </w:r>
          </w:p>
        </w:tc>
        <w:tc>
          <w:tcPr>
            <w:tcW w:w="6692" w:type="dxa"/>
            <w:tcBorders>
              <w:left w:val="dotted" w:sz="4" w:space="0" w:color="auto"/>
            </w:tcBorders>
            <w:shd w:val="clear" w:color="auto" w:fill="auto"/>
          </w:tcPr>
          <w:p w14:paraId="2C2DBF3C" w14:textId="77777777" w:rsidR="00CF0B58" w:rsidRPr="0090152E" w:rsidRDefault="00CF0B58" w:rsidP="00CB1F37">
            <w:pPr>
              <w:ind w:right="118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36B793D" w14:textId="77777777" w:rsidR="006E5883" w:rsidRDefault="006E5883" w:rsidP="00CB1F37">
      <w:pPr>
        <w:ind w:right="118"/>
        <w:jc w:val="both"/>
        <w:rPr>
          <w:rFonts w:asciiTheme="minorHAnsi" w:hAnsiTheme="minorHAnsi"/>
          <w:sz w:val="22"/>
          <w:szCs w:val="22"/>
        </w:rPr>
      </w:pPr>
    </w:p>
    <w:p w14:paraId="6D16E01D" w14:textId="77777777" w:rsidR="00CB1F37" w:rsidRDefault="00CB1F37" w:rsidP="00CB1F37">
      <w:pPr>
        <w:ind w:right="118"/>
        <w:jc w:val="both"/>
        <w:rPr>
          <w:rFonts w:asciiTheme="minorHAnsi" w:hAnsiTheme="minorHAnsi"/>
          <w:sz w:val="22"/>
          <w:szCs w:val="22"/>
        </w:rPr>
      </w:pPr>
    </w:p>
    <w:p w14:paraId="21A0B944" w14:textId="77777777" w:rsidR="00251641" w:rsidRPr="003074E6" w:rsidRDefault="006E5883" w:rsidP="003074E6">
      <w:pPr>
        <w:ind w:right="118"/>
        <w:jc w:val="both"/>
        <w:rPr>
          <w:rFonts w:asciiTheme="minorHAnsi" w:hAnsiTheme="minorHAnsi"/>
          <w:sz w:val="22"/>
          <w:szCs w:val="22"/>
        </w:rPr>
      </w:pPr>
      <w:r w:rsidRPr="003074E6">
        <w:rPr>
          <w:rFonts w:asciiTheme="minorHAnsi" w:hAnsiTheme="minorHAnsi"/>
          <w:sz w:val="22"/>
          <w:szCs w:val="22"/>
        </w:rPr>
        <w:t>A Schenken visa application can be a lengthy process, so pl</w:t>
      </w:r>
      <w:r w:rsidR="00BE0E52">
        <w:rPr>
          <w:rFonts w:asciiTheme="minorHAnsi" w:hAnsiTheme="minorHAnsi"/>
          <w:sz w:val="22"/>
          <w:szCs w:val="22"/>
        </w:rPr>
        <w:t>ease apply as soon as possible.</w:t>
      </w:r>
    </w:p>
    <w:p w14:paraId="2DF01B94" w14:textId="77777777" w:rsidR="003074E6" w:rsidRPr="003074E6" w:rsidRDefault="003074E6" w:rsidP="003074E6">
      <w:pPr>
        <w:ind w:right="118"/>
        <w:jc w:val="both"/>
        <w:rPr>
          <w:rFonts w:asciiTheme="minorHAnsi" w:hAnsiTheme="minorHAnsi"/>
          <w:sz w:val="22"/>
          <w:szCs w:val="22"/>
        </w:rPr>
      </w:pPr>
    </w:p>
    <w:p w14:paraId="6F5EC73E" w14:textId="77777777" w:rsidR="006E5883" w:rsidRPr="003074E6" w:rsidRDefault="006E5883" w:rsidP="003074E6">
      <w:pPr>
        <w:ind w:right="118"/>
        <w:jc w:val="both"/>
        <w:rPr>
          <w:rFonts w:asciiTheme="minorHAnsi" w:hAnsiTheme="minorHAnsi"/>
          <w:sz w:val="22"/>
          <w:szCs w:val="22"/>
        </w:rPr>
      </w:pPr>
      <w:r w:rsidRPr="003074E6">
        <w:rPr>
          <w:rFonts w:asciiTheme="minorHAnsi" w:hAnsiTheme="minorHAnsi"/>
          <w:sz w:val="22"/>
          <w:szCs w:val="22"/>
        </w:rPr>
        <w:t xml:space="preserve">Ensure that your passport is valid for six (6) months after your travel dates </w:t>
      </w:r>
      <w:r w:rsidR="00BE0E52">
        <w:rPr>
          <w:rFonts w:asciiTheme="minorHAnsi" w:hAnsiTheme="minorHAnsi"/>
          <w:sz w:val="22"/>
          <w:szCs w:val="22"/>
        </w:rPr>
        <w:t>.</w:t>
      </w:r>
    </w:p>
    <w:p w14:paraId="220E847F" w14:textId="77777777" w:rsidR="003074E6" w:rsidRPr="003074E6" w:rsidRDefault="003074E6" w:rsidP="003074E6">
      <w:pPr>
        <w:ind w:right="118"/>
        <w:jc w:val="both"/>
        <w:rPr>
          <w:rFonts w:asciiTheme="minorHAnsi" w:hAnsiTheme="minorHAnsi"/>
          <w:sz w:val="22"/>
          <w:szCs w:val="22"/>
        </w:rPr>
      </w:pPr>
    </w:p>
    <w:p w14:paraId="21FDB010" w14:textId="77777777" w:rsidR="00251641" w:rsidRPr="003074E6" w:rsidRDefault="00251641" w:rsidP="003074E6">
      <w:pPr>
        <w:ind w:right="118"/>
        <w:jc w:val="both"/>
        <w:rPr>
          <w:rFonts w:asciiTheme="minorHAnsi" w:hAnsiTheme="minorHAnsi"/>
          <w:sz w:val="22"/>
          <w:szCs w:val="22"/>
        </w:rPr>
      </w:pPr>
      <w:r w:rsidRPr="003074E6">
        <w:rPr>
          <w:rStyle w:val="Strong"/>
          <w:rFonts w:asciiTheme="minorHAnsi" w:hAnsiTheme="minorHAnsi"/>
          <w:b w:val="0"/>
          <w:sz w:val="22"/>
          <w:szCs w:val="22"/>
        </w:rPr>
        <w:t xml:space="preserve">For more information on how to apply for your </w:t>
      </w:r>
      <w:r w:rsidRPr="003074E6">
        <w:rPr>
          <w:rFonts w:asciiTheme="minorHAnsi" w:hAnsiTheme="minorHAnsi"/>
          <w:sz w:val="22"/>
          <w:szCs w:val="22"/>
        </w:rPr>
        <w:t xml:space="preserve">visa to Germany visit: </w:t>
      </w:r>
      <w:hyperlink r:id="rId10" w:history="1">
        <w:r w:rsidRPr="003074E6">
          <w:rPr>
            <w:rStyle w:val="Hyperlink"/>
            <w:rFonts w:asciiTheme="minorHAnsi" w:hAnsiTheme="minorHAnsi" w:cs="Arial"/>
            <w:sz w:val="22"/>
            <w:szCs w:val="22"/>
          </w:rPr>
          <w:t>www.auswaertiges-amt.de/EN/Startseite_node.html</w:t>
        </w:r>
      </w:hyperlink>
      <w:r w:rsidRPr="003074E6">
        <w:rPr>
          <w:rFonts w:asciiTheme="minorHAnsi" w:hAnsiTheme="minorHAnsi"/>
          <w:sz w:val="22"/>
          <w:szCs w:val="22"/>
        </w:rPr>
        <w:t xml:space="preserve">, go to: Entry &amp; Residence </w:t>
      </w:r>
      <w:r w:rsidRPr="0090152E">
        <w:sym w:font="Wingdings" w:char="F0E0"/>
      </w:r>
      <w:r w:rsidRPr="003074E6">
        <w:rPr>
          <w:rFonts w:asciiTheme="minorHAnsi" w:hAnsiTheme="minorHAnsi"/>
          <w:sz w:val="22"/>
          <w:szCs w:val="22"/>
        </w:rPr>
        <w:t xml:space="preserve"> Visa Regulations.</w:t>
      </w:r>
    </w:p>
    <w:p w14:paraId="1C582AEF" w14:textId="77777777" w:rsidR="003E0C98" w:rsidRDefault="003E0C98" w:rsidP="00CB1F37">
      <w:pPr>
        <w:ind w:right="118"/>
        <w:rPr>
          <w:rFonts w:asciiTheme="minorHAnsi" w:hAnsiTheme="minorHAnsi"/>
          <w:sz w:val="22"/>
          <w:szCs w:val="22"/>
        </w:rPr>
      </w:pPr>
    </w:p>
    <w:p w14:paraId="7D73D37C" w14:textId="77777777" w:rsidR="005E0564" w:rsidRDefault="005E0564" w:rsidP="00CB1F37">
      <w:pPr>
        <w:ind w:right="118"/>
        <w:rPr>
          <w:rFonts w:asciiTheme="minorHAnsi" w:hAnsiTheme="minorHAnsi"/>
          <w:sz w:val="22"/>
          <w:szCs w:val="22"/>
        </w:rPr>
      </w:pPr>
    </w:p>
    <w:p w14:paraId="5F8532E2" w14:textId="77777777" w:rsidR="005E0564" w:rsidRPr="005E0564" w:rsidRDefault="005E0564" w:rsidP="005E0564">
      <w:pPr>
        <w:rPr>
          <w:rFonts w:ascii="Calibri" w:hAnsi="Calibri" w:cs="Calibri"/>
          <w:sz w:val="22"/>
          <w:szCs w:val="22"/>
        </w:rPr>
      </w:pPr>
      <w:r w:rsidRPr="005E0564">
        <w:rPr>
          <w:rFonts w:ascii="Calibri" w:hAnsi="Calibri" w:cs="Calibri"/>
          <w:b/>
          <w:sz w:val="22"/>
          <w:szCs w:val="22"/>
        </w:rPr>
        <w:t xml:space="preserve">Please email completed questionnaire to Annelien - </w:t>
      </w:r>
      <w:hyperlink r:id="rId11" w:history="1">
        <w:r w:rsidRPr="005E0564">
          <w:rPr>
            <w:rStyle w:val="Hyperlink"/>
            <w:rFonts w:ascii="Calibri" w:hAnsi="Calibri" w:cs="Calibri"/>
            <w:b/>
            <w:sz w:val="22"/>
            <w:szCs w:val="22"/>
          </w:rPr>
          <w:t>ac@mesopartner.com</w:t>
        </w:r>
      </w:hyperlink>
    </w:p>
    <w:p w14:paraId="13FDE53E" w14:textId="77777777" w:rsidR="004C2429" w:rsidRPr="005E0564" w:rsidRDefault="004C2429" w:rsidP="00CB1F37">
      <w:pPr>
        <w:ind w:right="118"/>
        <w:rPr>
          <w:rFonts w:asciiTheme="minorHAnsi" w:hAnsiTheme="minorHAnsi"/>
          <w:b/>
          <w:sz w:val="22"/>
          <w:szCs w:val="22"/>
        </w:rPr>
      </w:pPr>
    </w:p>
    <w:sectPr w:rsidR="004C2429" w:rsidRPr="005E0564" w:rsidSect="00091A84">
      <w:pgSz w:w="11906" w:h="16838"/>
      <w:pgMar w:top="281" w:right="720" w:bottom="720" w:left="720" w:header="279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D1670A" w14:textId="77777777" w:rsidR="009F797C" w:rsidRDefault="009F797C" w:rsidP="0071033E">
      <w:r>
        <w:separator/>
      </w:r>
    </w:p>
  </w:endnote>
  <w:endnote w:type="continuationSeparator" w:id="0">
    <w:p w14:paraId="1D4F7397" w14:textId="77777777" w:rsidR="009F797C" w:rsidRDefault="009F797C" w:rsidP="00710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A89EA4" w14:textId="77777777" w:rsidR="009F797C" w:rsidRDefault="009F797C" w:rsidP="0071033E">
      <w:r>
        <w:separator/>
      </w:r>
    </w:p>
  </w:footnote>
  <w:footnote w:type="continuationSeparator" w:id="0">
    <w:p w14:paraId="01F29353" w14:textId="77777777" w:rsidR="009F797C" w:rsidRDefault="009F797C" w:rsidP="00710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E46FD"/>
    <w:multiLevelType w:val="multilevel"/>
    <w:tmpl w:val="77961C8C"/>
    <w:lvl w:ilvl="0">
      <w:start w:val="5"/>
      <w:numFmt w:val="bullet"/>
      <w:lvlText w:val=""/>
      <w:lvlJc w:val="left"/>
      <w:pPr>
        <w:tabs>
          <w:tab w:val="num" w:pos="975"/>
        </w:tabs>
        <w:ind w:left="975" w:hanging="360"/>
      </w:pPr>
      <w:rPr>
        <w:rFonts w:ascii="Wingdings" w:eastAsia="Times New Roman" w:hAnsi="Wingdings" w:cs="Arial" w:hint="default"/>
      </w:rPr>
    </w:lvl>
    <w:lvl w:ilvl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">
    <w:nsid w:val="3E5A384C"/>
    <w:multiLevelType w:val="multilevel"/>
    <w:tmpl w:val="77961C8C"/>
    <w:lvl w:ilvl="0">
      <w:start w:val="5"/>
      <w:numFmt w:val="bullet"/>
      <w:lvlText w:val=""/>
      <w:lvlJc w:val="left"/>
      <w:pPr>
        <w:tabs>
          <w:tab w:val="num" w:pos="975"/>
        </w:tabs>
        <w:ind w:left="975" w:hanging="360"/>
      </w:pPr>
      <w:rPr>
        <w:rFonts w:ascii="Wingdings" w:eastAsia="Times New Roman" w:hAnsi="Wingdings" w:cs="Arial" w:hint="default"/>
      </w:rPr>
    </w:lvl>
    <w:lvl w:ilvl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">
    <w:nsid w:val="54D93E32"/>
    <w:multiLevelType w:val="hybridMultilevel"/>
    <w:tmpl w:val="77961C8C"/>
    <w:lvl w:ilvl="0" w:tplc="9FEA7ED6">
      <w:start w:val="5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6A007AD"/>
    <w:multiLevelType w:val="hybridMultilevel"/>
    <w:tmpl w:val="055023DE"/>
    <w:lvl w:ilvl="0" w:tplc="307C89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7F6D71"/>
    <w:multiLevelType w:val="hybridMultilevel"/>
    <w:tmpl w:val="FF4E1A82"/>
    <w:lvl w:ilvl="0" w:tplc="6D1C3F2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FD3FE7"/>
    <w:multiLevelType w:val="hybridMultilevel"/>
    <w:tmpl w:val="717045D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48F"/>
    <w:rsid w:val="00024D9A"/>
    <w:rsid w:val="00045F38"/>
    <w:rsid w:val="00091A84"/>
    <w:rsid w:val="00096D04"/>
    <w:rsid w:val="000A5A8D"/>
    <w:rsid w:val="000D2CEE"/>
    <w:rsid w:val="00110654"/>
    <w:rsid w:val="001B0A80"/>
    <w:rsid w:val="001C77BB"/>
    <w:rsid w:val="001E233E"/>
    <w:rsid w:val="002034C3"/>
    <w:rsid w:val="00207963"/>
    <w:rsid w:val="00245AFB"/>
    <w:rsid w:val="00251641"/>
    <w:rsid w:val="002657C0"/>
    <w:rsid w:val="00294379"/>
    <w:rsid w:val="002979CE"/>
    <w:rsid w:val="002D67A8"/>
    <w:rsid w:val="002D7349"/>
    <w:rsid w:val="002E1C39"/>
    <w:rsid w:val="002F7D3F"/>
    <w:rsid w:val="00302B6D"/>
    <w:rsid w:val="003074E6"/>
    <w:rsid w:val="00322736"/>
    <w:rsid w:val="00354A77"/>
    <w:rsid w:val="003B1E76"/>
    <w:rsid w:val="003E0C98"/>
    <w:rsid w:val="00404785"/>
    <w:rsid w:val="00446437"/>
    <w:rsid w:val="00454FC1"/>
    <w:rsid w:val="00461154"/>
    <w:rsid w:val="004C2429"/>
    <w:rsid w:val="004E2ED9"/>
    <w:rsid w:val="004E4A4F"/>
    <w:rsid w:val="0056048F"/>
    <w:rsid w:val="0057779B"/>
    <w:rsid w:val="005A47FB"/>
    <w:rsid w:val="005A75BB"/>
    <w:rsid w:val="005D373E"/>
    <w:rsid w:val="005E0564"/>
    <w:rsid w:val="005E55BE"/>
    <w:rsid w:val="00603A04"/>
    <w:rsid w:val="00637C48"/>
    <w:rsid w:val="00653C1B"/>
    <w:rsid w:val="006607A7"/>
    <w:rsid w:val="006B3D5C"/>
    <w:rsid w:val="006E5883"/>
    <w:rsid w:val="0071033E"/>
    <w:rsid w:val="00722F5A"/>
    <w:rsid w:val="00744510"/>
    <w:rsid w:val="00782067"/>
    <w:rsid w:val="007A3AB1"/>
    <w:rsid w:val="007E6B23"/>
    <w:rsid w:val="007F224C"/>
    <w:rsid w:val="007F36BF"/>
    <w:rsid w:val="00801D93"/>
    <w:rsid w:val="00806F45"/>
    <w:rsid w:val="00807934"/>
    <w:rsid w:val="00815F19"/>
    <w:rsid w:val="00855B99"/>
    <w:rsid w:val="00863F6B"/>
    <w:rsid w:val="008673F9"/>
    <w:rsid w:val="00885E02"/>
    <w:rsid w:val="008E6862"/>
    <w:rsid w:val="0090152E"/>
    <w:rsid w:val="00934E0A"/>
    <w:rsid w:val="00943AAD"/>
    <w:rsid w:val="009818F4"/>
    <w:rsid w:val="009B5BB1"/>
    <w:rsid w:val="009C7D09"/>
    <w:rsid w:val="009D0D3B"/>
    <w:rsid w:val="009E4197"/>
    <w:rsid w:val="009F797C"/>
    <w:rsid w:val="00A101C8"/>
    <w:rsid w:val="00A42C3F"/>
    <w:rsid w:val="00A6573C"/>
    <w:rsid w:val="00A929B2"/>
    <w:rsid w:val="00AC4CE0"/>
    <w:rsid w:val="00AE11C1"/>
    <w:rsid w:val="00AE61CC"/>
    <w:rsid w:val="00B34DC1"/>
    <w:rsid w:val="00B40FF2"/>
    <w:rsid w:val="00B8609E"/>
    <w:rsid w:val="00B91D7B"/>
    <w:rsid w:val="00BB5BA8"/>
    <w:rsid w:val="00BC5242"/>
    <w:rsid w:val="00BD72A5"/>
    <w:rsid w:val="00BE0E52"/>
    <w:rsid w:val="00BE7C65"/>
    <w:rsid w:val="00BF0C62"/>
    <w:rsid w:val="00C178E4"/>
    <w:rsid w:val="00C276BF"/>
    <w:rsid w:val="00C30FAF"/>
    <w:rsid w:val="00C600DB"/>
    <w:rsid w:val="00C6691F"/>
    <w:rsid w:val="00C75329"/>
    <w:rsid w:val="00C75C65"/>
    <w:rsid w:val="00C817AE"/>
    <w:rsid w:val="00CA7965"/>
    <w:rsid w:val="00CB1F37"/>
    <w:rsid w:val="00CD5869"/>
    <w:rsid w:val="00CE1AAE"/>
    <w:rsid w:val="00CF0B58"/>
    <w:rsid w:val="00D11B87"/>
    <w:rsid w:val="00D2525E"/>
    <w:rsid w:val="00D44576"/>
    <w:rsid w:val="00D562AB"/>
    <w:rsid w:val="00D66C81"/>
    <w:rsid w:val="00D807C8"/>
    <w:rsid w:val="00D8279E"/>
    <w:rsid w:val="00DA7692"/>
    <w:rsid w:val="00DF4BA5"/>
    <w:rsid w:val="00E0029E"/>
    <w:rsid w:val="00E2037C"/>
    <w:rsid w:val="00E44400"/>
    <w:rsid w:val="00E46307"/>
    <w:rsid w:val="00E706A0"/>
    <w:rsid w:val="00E8245E"/>
    <w:rsid w:val="00EC7336"/>
    <w:rsid w:val="00F362D1"/>
    <w:rsid w:val="00F611BD"/>
    <w:rsid w:val="00F662DE"/>
    <w:rsid w:val="00F84118"/>
    <w:rsid w:val="00FA68E3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90F25D"/>
  <w15:docId w15:val="{3FDB1003-0B82-490E-B7B1-79923764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autoRedefine/>
    <w:qFormat/>
    <w:rsid w:val="0071033E"/>
    <w:pPr>
      <w:tabs>
        <w:tab w:val="left" w:pos="612"/>
        <w:tab w:val="left" w:pos="5220"/>
        <w:tab w:val="left" w:pos="7020"/>
      </w:tabs>
      <w:overflowPunct w:val="0"/>
      <w:autoSpaceDE w:val="0"/>
      <w:autoSpaceDN w:val="0"/>
      <w:adjustRightInd w:val="0"/>
      <w:spacing w:before="40"/>
      <w:ind w:right="-101"/>
      <w:textAlignment w:val="baseline"/>
    </w:pPr>
    <w:rPr>
      <w:rFonts w:ascii="Trebuchet MS" w:hAnsi="Trebuchet MS"/>
      <w:noProof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691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5D373E"/>
    <w:rPr>
      <w:b/>
      <w:bCs/>
    </w:rPr>
  </w:style>
  <w:style w:type="character" w:styleId="Hyperlink">
    <w:name w:val="Hyperlink"/>
    <w:basedOn w:val="DefaultParagraphFont"/>
    <w:rsid w:val="005D373E"/>
    <w:rPr>
      <w:color w:val="0000FF"/>
      <w:u w:val="single"/>
    </w:rPr>
  </w:style>
  <w:style w:type="paragraph" w:styleId="Header">
    <w:name w:val="header"/>
    <w:basedOn w:val="Normal"/>
    <w:rsid w:val="00863F6B"/>
    <w:pPr>
      <w:tabs>
        <w:tab w:val="clear" w:pos="612"/>
        <w:tab w:val="clear" w:pos="5220"/>
        <w:tab w:val="clear" w:pos="7020"/>
        <w:tab w:val="center" w:pos="4536"/>
        <w:tab w:val="right" w:pos="9072"/>
      </w:tabs>
    </w:pPr>
  </w:style>
  <w:style w:type="paragraph" w:styleId="Footer">
    <w:name w:val="footer"/>
    <w:basedOn w:val="Normal"/>
    <w:rsid w:val="00863F6B"/>
    <w:pPr>
      <w:tabs>
        <w:tab w:val="clear" w:pos="612"/>
        <w:tab w:val="clear" w:pos="5220"/>
        <w:tab w:val="clear" w:pos="7020"/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302B6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7F36B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36BF"/>
    <w:rPr>
      <w:rFonts w:ascii="Tahoma" w:hAnsi="Tahoma" w:cs="Tahoma"/>
      <w:noProof/>
      <w:sz w:val="16"/>
      <w:szCs w:val="16"/>
      <w:lang w:val="en-US" w:eastAsia="de-DE"/>
    </w:rPr>
  </w:style>
  <w:style w:type="paragraph" w:styleId="ListParagraph">
    <w:name w:val="List Paragraph"/>
    <w:basedOn w:val="Normal"/>
    <w:uiPriority w:val="34"/>
    <w:qFormat/>
    <w:rsid w:val="00251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c@mesopartner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hyperlink" Target="http://www.auswaertiges-amt.de/EN/Startseite_node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kumente%20und%20Einstellungen\All%20Users\Dokumente\mesopartner_Ute_IBM\Summer%20Academy%202007\Samples_Forms\yourDATA_InvitationLetter_SAC20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9BF79-657E-E743-9749-CE419E422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C:\Dokumente und Einstellungen\All Users\Dokumente\mesopartner_Ute_IBM\Summer Academy 2007\Samples_Forms\yourDATA_InvitationLetter_SAC2007.dot</Template>
  <TotalTime>2</TotalTime>
  <Pages>1</Pages>
  <Words>180</Words>
  <Characters>1027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InvitationLetter</vt:lpstr>
    </vt:vector>
  </TitlesOfParts>
  <Manager>udm@mesopartner.com</Manager>
  <Company>www.mesopartner.com</Company>
  <LinksUpToDate>false</LinksUpToDate>
  <CharactersWithSpaces>1205</CharactersWithSpaces>
  <SharedDoc>false</SharedDoc>
  <HLinks>
    <vt:vector size="12" baseType="variant">
      <vt:variant>
        <vt:i4>2228288</vt:i4>
      </vt:variant>
      <vt:variant>
        <vt:i4>0</vt:i4>
      </vt:variant>
      <vt:variant>
        <vt:i4>0</vt:i4>
      </vt:variant>
      <vt:variant>
        <vt:i4>5</vt:i4>
      </vt:variant>
      <vt:variant>
        <vt:lpwstr>http://www.auswaertiges-amt.de/EN/Startseite_node.html</vt:lpwstr>
      </vt:variant>
      <vt:variant>
        <vt:lpwstr/>
      </vt:variant>
      <vt:variant>
        <vt:i4>7864394</vt:i4>
      </vt:variant>
      <vt:variant>
        <vt:i4>0</vt:i4>
      </vt:variant>
      <vt:variant>
        <vt:i4>0</vt:i4>
      </vt:variant>
      <vt:variant>
        <vt:i4>5</vt:i4>
      </vt:variant>
      <vt:variant>
        <vt:lpwstr>mailto:ac@mesopartner.com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InvitationLetter</dc:title>
  <dc:subject>Visa Application</dc:subject>
  <dc:creator>Annelien Cunningham</dc:creator>
  <cp:keywords>Visa Application</cp:keywords>
  <cp:lastModifiedBy>Annelien Cunningham</cp:lastModifiedBy>
  <cp:revision>2</cp:revision>
  <cp:lastPrinted>2014-02-28T13:30:00Z</cp:lastPrinted>
  <dcterms:created xsi:type="dcterms:W3CDTF">2017-08-11T11:03:00Z</dcterms:created>
  <dcterms:modified xsi:type="dcterms:W3CDTF">2017-08-11T11:03:00Z</dcterms:modified>
  <cp:category>Summer Academy 2011 on LED</cp:category>
</cp:coreProperties>
</file>